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D3" w:rsidRPr="002622D3" w:rsidRDefault="002622D3" w:rsidP="002622D3">
      <w:pPr>
        <w:jc w:val="center"/>
        <w:rPr>
          <w:rFonts w:ascii="Times New Roman" w:hAnsi="Times New Roman" w:cs="Times New Roman"/>
          <w:sz w:val="24"/>
          <w:szCs w:val="24"/>
          <w:u w:val="single"/>
        </w:rPr>
      </w:pPr>
      <w:r w:rsidRPr="002622D3">
        <w:rPr>
          <w:rFonts w:ascii="Times New Roman" w:hAnsi="Times New Roman" w:cs="Times New Roman"/>
          <w:sz w:val="24"/>
          <w:szCs w:val="24"/>
          <w:u w:val="single"/>
        </w:rPr>
        <w:t>ΕΝΗΜΕΡΩΤΙΚΟ ΣΗΜΕΙΩΜΑ ΓΙΑ ΕΝΑΡΞΗ ΛΕΙΤΟΥΡΓΙΑΣ ΟΛΟΗΜΕΡΟΥ ΤΜΗΜΑΤΟΣ</w:t>
      </w:r>
    </w:p>
    <w:p w:rsidR="002622D3" w:rsidRPr="002622D3" w:rsidRDefault="002622D3" w:rsidP="002622D3">
      <w:pPr>
        <w:pStyle w:val="a3"/>
        <w:ind w:left="436" w:firstLine="1004"/>
        <w:jc w:val="both"/>
        <w:rPr>
          <w:rFonts w:ascii="Times New Roman" w:hAnsi="Times New Roman" w:cs="Times New Roman"/>
          <w:sz w:val="24"/>
          <w:szCs w:val="24"/>
        </w:rPr>
      </w:pPr>
      <w:r w:rsidRPr="002622D3">
        <w:rPr>
          <w:rFonts w:ascii="Times New Roman" w:hAnsi="Times New Roman" w:cs="Times New Roman"/>
          <w:sz w:val="24"/>
          <w:szCs w:val="24"/>
        </w:rPr>
        <w:t xml:space="preserve">Αγαπητοί γονείς, </w:t>
      </w:r>
    </w:p>
    <w:p w:rsidR="002622D3" w:rsidRDefault="002622D3" w:rsidP="002622D3">
      <w:pPr>
        <w:pStyle w:val="a3"/>
        <w:ind w:left="-284" w:firstLine="1004"/>
        <w:jc w:val="both"/>
        <w:rPr>
          <w:rFonts w:ascii="Times New Roman" w:hAnsi="Times New Roman" w:cs="Times New Roman"/>
          <w:sz w:val="24"/>
          <w:szCs w:val="24"/>
        </w:rPr>
      </w:pPr>
      <w:r w:rsidRPr="002622D3">
        <w:rPr>
          <w:rFonts w:ascii="Times New Roman" w:hAnsi="Times New Roman" w:cs="Times New Roman"/>
          <w:sz w:val="24"/>
          <w:szCs w:val="24"/>
        </w:rPr>
        <w:t xml:space="preserve">από την ερχόμενη Δευτέρα </w:t>
      </w:r>
      <w:r w:rsidR="0086313B" w:rsidRPr="0086313B">
        <w:rPr>
          <w:rFonts w:ascii="Times New Roman" w:hAnsi="Times New Roman" w:cs="Times New Roman"/>
          <w:sz w:val="24"/>
          <w:szCs w:val="24"/>
        </w:rPr>
        <w:t>19</w:t>
      </w:r>
      <w:r w:rsidRPr="002622D3">
        <w:rPr>
          <w:rFonts w:ascii="Times New Roman" w:hAnsi="Times New Roman" w:cs="Times New Roman"/>
          <w:sz w:val="24"/>
          <w:szCs w:val="24"/>
        </w:rPr>
        <w:t xml:space="preserve"> </w:t>
      </w:r>
      <w:r w:rsidR="0086313B">
        <w:rPr>
          <w:rFonts w:ascii="Times New Roman" w:hAnsi="Times New Roman" w:cs="Times New Roman"/>
          <w:sz w:val="24"/>
          <w:szCs w:val="24"/>
        </w:rPr>
        <w:t>Σεπτεμβρίου</w:t>
      </w:r>
      <w:r w:rsidRPr="002622D3">
        <w:rPr>
          <w:rFonts w:ascii="Times New Roman" w:hAnsi="Times New Roman" w:cs="Times New Roman"/>
          <w:sz w:val="24"/>
          <w:szCs w:val="24"/>
        </w:rPr>
        <w:t xml:space="preserve"> 20</w:t>
      </w:r>
      <w:r w:rsidR="0086313B">
        <w:rPr>
          <w:rFonts w:ascii="Times New Roman" w:hAnsi="Times New Roman" w:cs="Times New Roman"/>
          <w:sz w:val="24"/>
          <w:szCs w:val="24"/>
        </w:rPr>
        <w:t>22</w:t>
      </w:r>
      <w:r w:rsidRPr="002622D3">
        <w:rPr>
          <w:rFonts w:ascii="Times New Roman" w:hAnsi="Times New Roman" w:cs="Times New Roman"/>
          <w:sz w:val="24"/>
          <w:szCs w:val="24"/>
        </w:rPr>
        <w:t xml:space="preserve"> ξεκινάει στο σχολείο μας η λειτουργία του Ολοήμερου Τμήματος, για το οποίο εκδηλώσατε ενδιαφέρον για φοίτηση των παιδιών σας. Υπεύθυν</w:t>
      </w:r>
      <w:r w:rsidR="007F678A">
        <w:rPr>
          <w:rFonts w:ascii="Times New Roman" w:hAnsi="Times New Roman" w:cs="Times New Roman"/>
          <w:sz w:val="24"/>
          <w:szCs w:val="24"/>
        </w:rPr>
        <w:t xml:space="preserve">ες εκπαιδευτικοί </w:t>
      </w:r>
      <w:r w:rsidRPr="002622D3">
        <w:rPr>
          <w:rFonts w:ascii="Times New Roman" w:hAnsi="Times New Roman" w:cs="Times New Roman"/>
          <w:sz w:val="24"/>
          <w:szCs w:val="24"/>
        </w:rPr>
        <w:t>του προγράμματος</w:t>
      </w:r>
      <w:r w:rsidR="007F678A">
        <w:rPr>
          <w:rFonts w:ascii="Times New Roman" w:hAnsi="Times New Roman" w:cs="Times New Roman"/>
          <w:sz w:val="24"/>
          <w:szCs w:val="24"/>
        </w:rPr>
        <w:t xml:space="preserve"> </w:t>
      </w:r>
      <w:r w:rsidR="00310703">
        <w:rPr>
          <w:rFonts w:ascii="Times New Roman" w:hAnsi="Times New Roman" w:cs="Times New Roman"/>
          <w:sz w:val="24"/>
          <w:szCs w:val="24"/>
        </w:rPr>
        <w:t>-</w:t>
      </w:r>
      <w:r w:rsidR="007F678A">
        <w:rPr>
          <w:rFonts w:ascii="Times New Roman" w:hAnsi="Times New Roman" w:cs="Times New Roman"/>
          <w:sz w:val="24"/>
          <w:szCs w:val="24"/>
        </w:rPr>
        <w:t>ανά ημέρα</w:t>
      </w:r>
      <w:r w:rsidR="00310703">
        <w:rPr>
          <w:rFonts w:ascii="Times New Roman" w:hAnsi="Times New Roman" w:cs="Times New Roman"/>
          <w:sz w:val="24"/>
          <w:szCs w:val="24"/>
        </w:rPr>
        <w:t>-</w:t>
      </w:r>
      <w:r w:rsidR="007F678A">
        <w:rPr>
          <w:rFonts w:ascii="Times New Roman" w:hAnsi="Times New Roman" w:cs="Times New Roman"/>
          <w:sz w:val="24"/>
          <w:szCs w:val="24"/>
        </w:rPr>
        <w:t xml:space="preserve"> θα είναι οι </w:t>
      </w:r>
      <w:r w:rsidR="00E71A9C">
        <w:rPr>
          <w:rFonts w:ascii="Times New Roman" w:hAnsi="Times New Roman" w:cs="Times New Roman"/>
          <w:sz w:val="24"/>
          <w:szCs w:val="24"/>
        </w:rPr>
        <w:t xml:space="preserve">εξαιρετικές </w:t>
      </w:r>
      <w:r w:rsidR="007F678A">
        <w:rPr>
          <w:rFonts w:ascii="Times New Roman" w:hAnsi="Times New Roman" w:cs="Times New Roman"/>
          <w:sz w:val="24"/>
          <w:szCs w:val="24"/>
        </w:rPr>
        <w:t>δασκάλ</w:t>
      </w:r>
      <w:r w:rsidR="00E71A9C">
        <w:rPr>
          <w:rFonts w:ascii="Times New Roman" w:hAnsi="Times New Roman" w:cs="Times New Roman"/>
          <w:sz w:val="24"/>
          <w:szCs w:val="24"/>
        </w:rPr>
        <w:t>ες του σχολείου μας:</w:t>
      </w:r>
    </w:p>
    <w:p w:rsidR="00E71A9C" w:rsidRDefault="00E71A9C"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ΔΕΥΤΕΡΑ: ΝΙΚΟΛΑΟΥ ΙΩΑΝΝΑ</w:t>
      </w:r>
    </w:p>
    <w:p w:rsidR="00E71A9C" w:rsidRDefault="00E71A9C"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ΤΡΙΤΗ: ΠΑΣΤΡΙΚΟΥ ΜΑΡΙΑ</w:t>
      </w:r>
    </w:p>
    <w:p w:rsidR="00E71A9C" w:rsidRDefault="00E71A9C"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ΤΕΤΑΡΤΗ: ΓΑΛΟΥΖΗ ΝΟΜΙΚΗ</w:t>
      </w:r>
    </w:p>
    <w:p w:rsidR="00E71A9C" w:rsidRDefault="00E71A9C"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ΠΕΜΠΤΗ: ΧΑΛΙΠΗΛΙΑ ΔΙΟΝΥΣΙΑ</w:t>
      </w:r>
    </w:p>
    <w:p w:rsidR="00E71A9C" w:rsidRPr="002622D3" w:rsidRDefault="00E71A9C"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ΠΑΡΑΣΚΕΥΗ: ΠΑΣΤΡΙΚΟΥ ΜΑΡΙΑ</w:t>
      </w:r>
    </w:p>
    <w:p w:rsidR="00E71A9C" w:rsidRDefault="002622D3" w:rsidP="002622D3">
      <w:pPr>
        <w:pStyle w:val="a3"/>
        <w:ind w:left="-284" w:firstLine="1004"/>
        <w:jc w:val="both"/>
        <w:rPr>
          <w:rFonts w:ascii="Times New Roman" w:hAnsi="Times New Roman" w:cs="Times New Roman"/>
          <w:sz w:val="24"/>
          <w:szCs w:val="24"/>
        </w:rPr>
      </w:pPr>
      <w:r w:rsidRPr="002622D3">
        <w:rPr>
          <w:rFonts w:ascii="Times New Roman" w:hAnsi="Times New Roman" w:cs="Times New Roman"/>
          <w:sz w:val="24"/>
          <w:szCs w:val="24"/>
        </w:rPr>
        <w:t xml:space="preserve">Το πρόγραμμα θα ξεκινάει μετά τη λήξη του πρωινού ωραρίου στις 13:15 μ.μ. </w:t>
      </w:r>
      <w:r w:rsidR="00310703">
        <w:rPr>
          <w:rFonts w:ascii="Times New Roman" w:hAnsi="Times New Roman" w:cs="Times New Roman"/>
          <w:sz w:val="24"/>
          <w:szCs w:val="24"/>
        </w:rPr>
        <w:t>Μετά από ένα 5λεπτο διάλειμμα, ξεκινάει η</w:t>
      </w:r>
      <w:r w:rsidR="00E71A9C">
        <w:rPr>
          <w:rFonts w:ascii="Times New Roman" w:hAnsi="Times New Roman" w:cs="Times New Roman"/>
          <w:sz w:val="24"/>
          <w:szCs w:val="24"/>
        </w:rPr>
        <w:t xml:space="preserve"> 1</w:t>
      </w:r>
      <w:r w:rsidR="00E71A9C" w:rsidRPr="00E71A9C">
        <w:rPr>
          <w:rFonts w:ascii="Times New Roman" w:hAnsi="Times New Roman" w:cs="Times New Roman"/>
          <w:sz w:val="24"/>
          <w:szCs w:val="24"/>
          <w:vertAlign w:val="superscript"/>
        </w:rPr>
        <w:t>η</w:t>
      </w:r>
      <w:r w:rsidR="00E71A9C">
        <w:rPr>
          <w:rFonts w:ascii="Times New Roman" w:hAnsi="Times New Roman" w:cs="Times New Roman"/>
          <w:sz w:val="24"/>
          <w:szCs w:val="24"/>
        </w:rPr>
        <w:t xml:space="preserve"> ώρα του προγράμματος στο Ολοήμερο</w:t>
      </w:r>
      <w:r w:rsidR="00310703">
        <w:rPr>
          <w:rFonts w:ascii="Times New Roman" w:hAnsi="Times New Roman" w:cs="Times New Roman"/>
          <w:sz w:val="24"/>
          <w:szCs w:val="24"/>
        </w:rPr>
        <w:t>, που</w:t>
      </w:r>
      <w:r w:rsidR="00E71A9C">
        <w:rPr>
          <w:rFonts w:ascii="Times New Roman" w:hAnsi="Times New Roman" w:cs="Times New Roman"/>
          <w:sz w:val="24"/>
          <w:szCs w:val="24"/>
        </w:rPr>
        <w:t xml:space="preserve"> περιλαμβάνει </w:t>
      </w:r>
      <w:r w:rsidR="00310703">
        <w:rPr>
          <w:rFonts w:ascii="Times New Roman" w:hAnsi="Times New Roman" w:cs="Times New Roman"/>
          <w:sz w:val="24"/>
          <w:szCs w:val="24"/>
        </w:rPr>
        <w:t xml:space="preserve">το </w:t>
      </w:r>
      <w:r w:rsidR="00E71A9C">
        <w:rPr>
          <w:rFonts w:ascii="Times New Roman" w:hAnsi="Times New Roman" w:cs="Times New Roman"/>
          <w:sz w:val="24"/>
          <w:szCs w:val="24"/>
        </w:rPr>
        <w:t xml:space="preserve">φαγητό. Επίσης, θα γίνει προσπάθεια να </w:t>
      </w:r>
      <w:r w:rsidR="005C653D">
        <w:rPr>
          <w:rFonts w:ascii="Times New Roman" w:hAnsi="Times New Roman" w:cs="Times New Roman"/>
          <w:sz w:val="24"/>
          <w:szCs w:val="24"/>
        </w:rPr>
        <w:t>περάσουν</w:t>
      </w:r>
      <w:r w:rsidR="00E71A9C">
        <w:rPr>
          <w:rFonts w:ascii="Times New Roman" w:hAnsi="Times New Roman" w:cs="Times New Roman"/>
          <w:sz w:val="24"/>
          <w:szCs w:val="24"/>
        </w:rPr>
        <w:t xml:space="preserve"> στα παιδιά μηνύματα για την υγιεινή διατροφή, την ασφάλεια των τροφίμων </w:t>
      </w:r>
      <w:r w:rsidR="005C653D">
        <w:rPr>
          <w:rFonts w:ascii="Times New Roman" w:hAnsi="Times New Roman" w:cs="Times New Roman"/>
          <w:sz w:val="24"/>
          <w:szCs w:val="24"/>
        </w:rPr>
        <w:t xml:space="preserve">(διατροφική αγωγή) </w:t>
      </w:r>
      <w:r w:rsidR="00E71A9C">
        <w:rPr>
          <w:rFonts w:ascii="Times New Roman" w:hAnsi="Times New Roman" w:cs="Times New Roman"/>
          <w:sz w:val="24"/>
          <w:szCs w:val="24"/>
        </w:rPr>
        <w:t>κ.τ.λ.</w:t>
      </w:r>
      <w:r w:rsidRPr="002622D3">
        <w:rPr>
          <w:rFonts w:ascii="Times New Roman" w:hAnsi="Times New Roman" w:cs="Times New Roman"/>
          <w:sz w:val="24"/>
          <w:szCs w:val="24"/>
        </w:rPr>
        <w:t xml:space="preserve"> Το περιεχόμενο του γεύματος αυτού είναι δική σας επιλογή. Μπορεί να πρόκειται για ένα πρόχειρο φαγητό</w:t>
      </w:r>
      <w:r w:rsidR="00310703">
        <w:rPr>
          <w:rFonts w:ascii="Times New Roman" w:hAnsi="Times New Roman" w:cs="Times New Roman"/>
          <w:sz w:val="24"/>
          <w:szCs w:val="24"/>
        </w:rPr>
        <w:t>,</w:t>
      </w:r>
      <w:r w:rsidRPr="002622D3">
        <w:rPr>
          <w:rFonts w:ascii="Times New Roman" w:hAnsi="Times New Roman" w:cs="Times New Roman"/>
          <w:sz w:val="24"/>
          <w:szCs w:val="24"/>
        </w:rPr>
        <w:t xml:space="preserve"> τύπου σάντουιτς</w:t>
      </w:r>
      <w:r w:rsidR="00310703">
        <w:rPr>
          <w:rFonts w:ascii="Times New Roman" w:hAnsi="Times New Roman" w:cs="Times New Roman"/>
          <w:sz w:val="24"/>
          <w:szCs w:val="24"/>
        </w:rPr>
        <w:t>,</w:t>
      </w:r>
      <w:r w:rsidRPr="002622D3">
        <w:rPr>
          <w:rFonts w:ascii="Times New Roman" w:hAnsi="Times New Roman" w:cs="Times New Roman"/>
          <w:sz w:val="24"/>
          <w:szCs w:val="24"/>
        </w:rPr>
        <w:t xml:space="preserve"> ή να τους φέρνετε εσείς κάτι μαγειρευτό από το σπίτι, εφόσον βρίσκεστε κοντά. </w:t>
      </w:r>
      <w:r w:rsidR="005C653D">
        <w:rPr>
          <w:rFonts w:ascii="Times New Roman" w:hAnsi="Times New Roman" w:cs="Times New Roman"/>
          <w:sz w:val="24"/>
          <w:szCs w:val="24"/>
        </w:rPr>
        <w:t>Μην λησμονείτε το νερό και δίνετε στα παιδιά σας έξτρα ποσότητα.</w:t>
      </w:r>
    </w:p>
    <w:p w:rsidR="00E71A9C" w:rsidRDefault="00E71A9C"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 xml:space="preserve">Ακολουθεί 15λεπτο διάλειμμα </w:t>
      </w:r>
      <w:r w:rsidR="002622D3" w:rsidRPr="002622D3">
        <w:rPr>
          <w:rFonts w:ascii="Times New Roman" w:hAnsi="Times New Roman" w:cs="Times New Roman"/>
          <w:sz w:val="24"/>
          <w:szCs w:val="24"/>
        </w:rPr>
        <w:t xml:space="preserve">και στη συνέχεια </w:t>
      </w:r>
      <w:r w:rsidR="00310703">
        <w:rPr>
          <w:rFonts w:ascii="Times New Roman" w:hAnsi="Times New Roman" w:cs="Times New Roman"/>
          <w:sz w:val="24"/>
          <w:szCs w:val="24"/>
        </w:rPr>
        <w:t>η</w:t>
      </w:r>
      <w:r>
        <w:rPr>
          <w:rFonts w:ascii="Times New Roman" w:hAnsi="Times New Roman" w:cs="Times New Roman"/>
          <w:sz w:val="24"/>
          <w:szCs w:val="24"/>
        </w:rPr>
        <w:t xml:space="preserve"> 2</w:t>
      </w:r>
      <w:r w:rsidRPr="00E71A9C">
        <w:rPr>
          <w:rFonts w:ascii="Times New Roman" w:hAnsi="Times New Roman" w:cs="Times New Roman"/>
          <w:sz w:val="24"/>
          <w:szCs w:val="24"/>
          <w:vertAlign w:val="superscript"/>
        </w:rPr>
        <w:t>η</w:t>
      </w:r>
      <w:r>
        <w:rPr>
          <w:rFonts w:ascii="Times New Roman" w:hAnsi="Times New Roman" w:cs="Times New Roman"/>
          <w:sz w:val="24"/>
          <w:szCs w:val="24"/>
        </w:rPr>
        <w:t xml:space="preserve"> διδακτική </w:t>
      </w:r>
      <w:r w:rsidR="002622D3" w:rsidRPr="002622D3">
        <w:rPr>
          <w:rFonts w:ascii="Times New Roman" w:hAnsi="Times New Roman" w:cs="Times New Roman"/>
          <w:sz w:val="24"/>
          <w:szCs w:val="24"/>
        </w:rPr>
        <w:t xml:space="preserve">ώρα </w:t>
      </w:r>
      <w:r>
        <w:rPr>
          <w:rFonts w:ascii="Times New Roman" w:hAnsi="Times New Roman" w:cs="Times New Roman"/>
          <w:sz w:val="24"/>
          <w:szCs w:val="24"/>
        </w:rPr>
        <w:t>(</w:t>
      </w:r>
      <w:r w:rsidR="002622D3" w:rsidRPr="002622D3">
        <w:rPr>
          <w:rFonts w:ascii="Times New Roman" w:hAnsi="Times New Roman" w:cs="Times New Roman"/>
          <w:sz w:val="24"/>
          <w:szCs w:val="24"/>
        </w:rPr>
        <w:t>Μελέτης – Προετοιμασίας</w:t>
      </w:r>
      <w:r>
        <w:rPr>
          <w:rFonts w:ascii="Times New Roman" w:hAnsi="Times New Roman" w:cs="Times New Roman"/>
          <w:sz w:val="24"/>
          <w:szCs w:val="24"/>
        </w:rPr>
        <w:t>)</w:t>
      </w:r>
      <w:r w:rsidR="002622D3" w:rsidRPr="002622D3">
        <w:rPr>
          <w:rFonts w:ascii="Times New Roman" w:hAnsi="Times New Roman" w:cs="Times New Roman"/>
          <w:sz w:val="24"/>
          <w:szCs w:val="24"/>
        </w:rPr>
        <w:t xml:space="preserve">, </w:t>
      </w:r>
      <w:r>
        <w:rPr>
          <w:rFonts w:ascii="Times New Roman" w:hAnsi="Times New Roman" w:cs="Times New Roman"/>
          <w:sz w:val="24"/>
          <w:szCs w:val="24"/>
        </w:rPr>
        <w:t>κατά την οποία</w:t>
      </w:r>
      <w:r w:rsidR="002622D3" w:rsidRPr="002622D3">
        <w:rPr>
          <w:rFonts w:ascii="Times New Roman" w:hAnsi="Times New Roman" w:cs="Times New Roman"/>
          <w:sz w:val="24"/>
          <w:szCs w:val="24"/>
        </w:rPr>
        <w:t xml:space="preserve"> τα παιδιά</w:t>
      </w:r>
      <w:r>
        <w:rPr>
          <w:rFonts w:ascii="Times New Roman" w:hAnsi="Times New Roman" w:cs="Times New Roman"/>
          <w:sz w:val="24"/>
          <w:szCs w:val="24"/>
        </w:rPr>
        <w:t>,</w:t>
      </w:r>
      <w:r w:rsidR="002622D3" w:rsidRPr="002622D3">
        <w:rPr>
          <w:rFonts w:ascii="Times New Roman" w:hAnsi="Times New Roman" w:cs="Times New Roman"/>
          <w:sz w:val="24"/>
          <w:szCs w:val="24"/>
        </w:rPr>
        <w:t xml:space="preserve"> με τη βοήθειά </w:t>
      </w:r>
      <w:r>
        <w:rPr>
          <w:rFonts w:ascii="Times New Roman" w:hAnsi="Times New Roman" w:cs="Times New Roman"/>
          <w:sz w:val="24"/>
          <w:szCs w:val="24"/>
        </w:rPr>
        <w:t>των διδασκαλισσών,</w:t>
      </w:r>
      <w:r w:rsidR="002622D3" w:rsidRPr="002622D3">
        <w:rPr>
          <w:rFonts w:ascii="Times New Roman" w:hAnsi="Times New Roman" w:cs="Times New Roman"/>
          <w:sz w:val="24"/>
          <w:szCs w:val="24"/>
        </w:rPr>
        <w:t xml:space="preserve"> θα μελετούν τα μαθήματα της επόμενης ημέρας, θα λύνουν τις ασκήσεις τους, θα συμπληρώνουν τις φωτοτυπίες τους και γενικότερα θα γίνεται προσπάθεια να ετοιμάζονται όσο το δυνατόν καλύτερα, χωρίς αυτό να σημαίνει πως στο σπίτι δεν θα πρέπει να συνεχίσουν τη μελέτη των μαθημάτων, ιδιαίτερα των βοηθητικών. </w:t>
      </w:r>
      <w:r>
        <w:rPr>
          <w:rFonts w:ascii="Times New Roman" w:hAnsi="Times New Roman" w:cs="Times New Roman"/>
          <w:sz w:val="24"/>
          <w:szCs w:val="24"/>
        </w:rPr>
        <w:t>Η 2</w:t>
      </w:r>
      <w:r w:rsidRPr="00E71A9C">
        <w:rPr>
          <w:rFonts w:ascii="Times New Roman" w:hAnsi="Times New Roman" w:cs="Times New Roman"/>
          <w:sz w:val="24"/>
          <w:szCs w:val="24"/>
          <w:vertAlign w:val="superscript"/>
        </w:rPr>
        <w:t>η</w:t>
      </w:r>
      <w:r>
        <w:rPr>
          <w:rFonts w:ascii="Times New Roman" w:hAnsi="Times New Roman" w:cs="Times New Roman"/>
          <w:sz w:val="24"/>
          <w:szCs w:val="24"/>
        </w:rPr>
        <w:t xml:space="preserve"> διδακτική ώρα ολοκληρώνεται στις 3:00 μ.μ. και όσοι από εσάς ζητήσατε να τα παραλαμβάνετε τότε, θα πρέπει να φροντίσετε σχετικά</w:t>
      </w:r>
      <w:r w:rsidR="005C653D">
        <w:rPr>
          <w:rFonts w:ascii="Times New Roman" w:hAnsi="Times New Roman" w:cs="Times New Roman"/>
          <w:sz w:val="24"/>
          <w:szCs w:val="24"/>
        </w:rPr>
        <w:t xml:space="preserve"> την έγκαιρη προσέλευσή σας</w:t>
      </w:r>
      <w:r>
        <w:rPr>
          <w:rFonts w:ascii="Times New Roman" w:hAnsi="Times New Roman" w:cs="Times New Roman"/>
          <w:sz w:val="24"/>
          <w:szCs w:val="24"/>
        </w:rPr>
        <w:t>.</w:t>
      </w:r>
    </w:p>
    <w:p w:rsidR="00310703" w:rsidRDefault="00E71A9C"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Ακολουθεί δεύτερο 15λεπτο διάλειμμα και έπειτα η 3</w:t>
      </w:r>
      <w:r w:rsidRPr="00E71A9C">
        <w:rPr>
          <w:rFonts w:ascii="Times New Roman" w:hAnsi="Times New Roman" w:cs="Times New Roman"/>
          <w:sz w:val="24"/>
          <w:szCs w:val="24"/>
          <w:vertAlign w:val="superscript"/>
        </w:rPr>
        <w:t>η</w:t>
      </w:r>
      <w:r>
        <w:rPr>
          <w:rFonts w:ascii="Times New Roman" w:hAnsi="Times New Roman" w:cs="Times New Roman"/>
          <w:sz w:val="24"/>
          <w:szCs w:val="24"/>
        </w:rPr>
        <w:t xml:space="preserve"> διδακτική ώρα, με ένα μάθημα ειδικότητας (εικαστικά, μουσική, θεατρική αγωγή, ηλεκτρονικ</w:t>
      </w:r>
      <w:r w:rsidR="00310703">
        <w:rPr>
          <w:rFonts w:ascii="Times New Roman" w:hAnsi="Times New Roman" w:cs="Times New Roman"/>
          <w:sz w:val="24"/>
          <w:szCs w:val="24"/>
        </w:rPr>
        <w:t>οί</w:t>
      </w:r>
      <w:r>
        <w:rPr>
          <w:rFonts w:ascii="Times New Roman" w:hAnsi="Times New Roman" w:cs="Times New Roman"/>
          <w:sz w:val="24"/>
          <w:szCs w:val="24"/>
        </w:rPr>
        <w:t xml:space="preserve"> </w:t>
      </w:r>
      <w:r w:rsidR="00310703">
        <w:rPr>
          <w:rFonts w:ascii="Times New Roman" w:hAnsi="Times New Roman" w:cs="Times New Roman"/>
          <w:sz w:val="24"/>
          <w:szCs w:val="24"/>
        </w:rPr>
        <w:t>υπολογιστές</w:t>
      </w:r>
      <w:r>
        <w:rPr>
          <w:rFonts w:ascii="Times New Roman" w:hAnsi="Times New Roman" w:cs="Times New Roman"/>
          <w:sz w:val="24"/>
          <w:szCs w:val="24"/>
        </w:rPr>
        <w:t xml:space="preserve">). </w:t>
      </w:r>
      <w:r w:rsidR="00310703">
        <w:rPr>
          <w:rFonts w:ascii="Times New Roman" w:hAnsi="Times New Roman" w:cs="Times New Roman"/>
          <w:sz w:val="24"/>
          <w:szCs w:val="24"/>
        </w:rPr>
        <w:t>Οι εκπαιδευτικοί ειδικοτήτων είναι οι ίδιοι που</w:t>
      </w:r>
      <w:r w:rsidR="005C653D">
        <w:rPr>
          <w:rFonts w:ascii="Times New Roman" w:hAnsi="Times New Roman" w:cs="Times New Roman"/>
          <w:sz w:val="24"/>
          <w:szCs w:val="24"/>
        </w:rPr>
        <w:t xml:space="preserve"> διδάσκουν και στο πρωινό πρόγραμμα. </w:t>
      </w:r>
      <w:r w:rsidR="00310703">
        <w:rPr>
          <w:rFonts w:ascii="Times New Roman" w:hAnsi="Times New Roman" w:cs="Times New Roman"/>
          <w:sz w:val="24"/>
          <w:szCs w:val="24"/>
        </w:rPr>
        <w:t xml:space="preserve">Η εκάστοτε υπεύθυνη δασκάλα παραμένει στο σχολείο μέχρι τη λήξη του προγράμματος, αλλά τα παιδιά κατευθύνονται στην αντίστοιχη αίθουσα-εργαστήριο. </w:t>
      </w:r>
      <w:r w:rsidR="002622D3" w:rsidRPr="002622D3">
        <w:rPr>
          <w:rFonts w:ascii="Times New Roman" w:hAnsi="Times New Roman" w:cs="Times New Roman"/>
          <w:sz w:val="24"/>
          <w:szCs w:val="24"/>
        </w:rPr>
        <w:t xml:space="preserve">Το πρόγραμμα θα ολοκληρώνεται στις </w:t>
      </w:r>
      <w:r>
        <w:rPr>
          <w:rFonts w:ascii="Times New Roman" w:hAnsi="Times New Roman" w:cs="Times New Roman"/>
          <w:sz w:val="24"/>
          <w:szCs w:val="24"/>
        </w:rPr>
        <w:t>4:00</w:t>
      </w:r>
      <w:r w:rsidR="002622D3" w:rsidRPr="002622D3">
        <w:rPr>
          <w:rFonts w:ascii="Times New Roman" w:hAnsi="Times New Roman" w:cs="Times New Roman"/>
          <w:sz w:val="24"/>
          <w:szCs w:val="24"/>
        </w:rPr>
        <w:t xml:space="preserve"> μ.μ., και εσείς θα μπορείτε να προσέρχεστε και να παραλαμβάνετε τα παιδιά </w:t>
      </w:r>
      <w:r>
        <w:rPr>
          <w:rFonts w:ascii="Times New Roman" w:hAnsi="Times New Roman" w:cs="Times New Roman"/>
          <w:sz w:val="24"/>
          <w:szCs w:val="24"/>
        </w:rPr>
        <w:t xml:space="preserve">σας </w:t>
      </w:r>
      <w:r w:rsidR="002622D3" w:rsidRPr="002622D3">
        <w:rPr>
          <w:rFonts w:ascii="Times New Roman" w:hAnsi="Times New Roman" w:cs="Times New Roman"/>
          <w:sz w:val="24"/>
          <w:szCs w:val="24"/>
        </w:rPr>
        <w:t xml:space="preserve">ή </w:t>
      </w:r>
      <w:r w:rsidR="00310703">
        <w:rPr>
          <w:rFonts w:ascii="Times New Roman" w:hAnsi="Times New Roman" w:cs="Times New Roman"/>
          <w:sz w:val="24"/>
          <w:szCs w:val="24"/>
        </w:rPr>
        <w:t xml:space="preserve">θα μπορούν </w:t>
      </w:r>
      <w:r w:rsidR="002622D3" w:rsidRPr="002622D3">
        <w:rPr>
          <w:rFonts w:ascii="Times New Roman" w:hAnsi="Times New Roman" w:cs="Times New Roman"/>
          <w:sz w:val="24"/>
          <w:szCs w:val="24"/>
        </w:rPr>
        <w:t xml:space="preserve">να επιστρέφουν στο σπίτι μόνα τους, μετά από σχετική </w:t>
      </w:r>
      <w:r w:rsidR="00310703">
        <w:rPr>
          <w:rFonts w:ascii="Times New Roman" w:hAnsi="Times New Roman" w:cs="Times New Roman"/>
          <w:sz w:val="24"/>
          <w:szCs w:val="24"/>
        </w:rPr>
        <w:t>συμπλήρωση Υπεύθυνης Δήλωσης</w:t>
      </w:r>
      <w:r w:rsidR="002622D3" w:rsidRPr="002622D3">
        <w:rPr>
          <w:rFonts w:ascii="Times New Roman" w:hAnsi="Times New Roman" w:cs="Times New Roman"/>
          <w:sz w:val="24"/>
          <w:szCs w:val="24"/>
        </w:rPr>
        <w:t xml:space="preserve">. </w:t>
      </w:r>
    </w:p>
    <w:p w:rsidR="001F37CF" w:rsidRDefault="001F37CF"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Οι υπεύθυνοι του Ολοήμερου καθώς και τα μαθήματα που διδάσκονται την 3</w:t>
      </w:r>
      <w:r w:rsidRPr="001F37CF">
        <w:rPr>
          <w:rFonts w:ascii="Times New Roman" w:hAnsi="Times New Roman" w:cs="Times New Roman"/>
          <w:sz w:val="24"/>
          <w:szCs w:val="24"/>
          <w:vertAlign w:val="superscript"/>
        </w:rPr>
        <w:t>η</w:t>
      </w:r>
      <w:r>
        <w:rPr>
          <w:rFonts w:ascii="Times New Roman" w:hAnsi="Times New Roman" w:cs="Times New Roman"/>
          <w:sz w:val="24"/>
          <w:szCs w:val="24"/>
        </w:rPr>
        <w:t xml:space="preserve"> ώρα είναι δυνατόν να αλλάξουν κατά τη διάρκεια της χρονιάς. Για κάθε αλλαγή που προκύπτει θα ενημερώνεστε εγκαίρως. </w:t>
      </w:r>
    </w:p>
    <w:p w:rsidR="00E71A9C" w:rsidRDefault="00310703"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Τέλος, θ</w:t>
      </w:r>
      <w:r w:rsidR="002622D3" w:rsidRPr="002622D3">
        <w:rPr>
          <w:rFonts w:ascii="Times New Roman" w:hAnsi="Times New Roman" w:cs="Times New Roman"/>
          <w:sz w:val="24"/>
          <w:szCs w:val="24"/>
        </w:rPr>
        <w:t>έλω να σας υπενθυμίσω την υποχρέωση να είναι η φοίτηση των παιδιών στο Ολοήμερο όσο το δυνατόν πιο τακτική</w:t>
      </w:r>
      <w:r w:rsidR="001F37CF">
        <w:rPr>
          <w:rFonts w:ascii="Times New Roman" w:hAnsi="Times New Roman" w:cs="Times New Roman"/>
          <w:sz w:val="24"/>
          <w:szCs w:val="24"/>
        </w:rPr>
        <w:t xml:space="preserve">. Θα τηρείται απουσιολόγιο. </w:t>
      </w:r>
      <w:bookmarkStart w:id="0" w:name="_GoBack"/>
      <w:bookmarkEnd w:id="0"/>
    </w:p>
    <w:p w:rsidR="002622D3" w:rsidRDefault="005C653D" w:rsidP="002622D3">
      <w:pPr>
        <w:pStyle w:val="a3"/>
        <w:ind w:left="-284" w:firstLine="1004"/>
        <w:jc w:val="both"/>
        <w:rPr>
          <w:rFonts w:ascii="Times New Roman" w:hAnsi="Times New Roman" w:cs="Times New Roman"/>
          <w:sz w:val="24"/>
          <w:szCs w:val="24"/>
        </w:rPr>
      </w:pPr>
      <w:r>
        <w:rPr>
          <w:rFonts w:ascii="Times New Roman" w:hAnsi="Times New Roman" w:cs="Times New Roman"/>
          <w:sz w:val="24"/>
          <w:szCs w:val="24"/>
        </w:rPr>
        <w:t>Αν έχετε ακόμα ερωτήματα,</w:t>
      </w:r>
      <w:r w:rsidR="002622D3" w:rsidRPr="002622D3">
        <w:rPr>
          <w:rFonts w:ascii="Times New Roman" w:hAnsi="Times New Roman" w:cs="Times New Roman"/>
          <w:sz w:val="24"/>
          <w:szCs w:val="24"/>
        </w:rPr>
        <w:t xml:space="preserve"> μη διστάσετε να επικοινωνήσετε μαζί μου στο 2243029190.</w:t>
      </w:r>
    </w:p>
    <w:p w:rsidR="00310703" w:rsidRPr="002622D3" w:rsidRDefault="00310703" w:rsidP="002622D3">
      <w:pPr>
        <w:pStyle w:val="a3"/>
        <w:ind w:left="-284" w:firstLine="1004"/>
        <w:jc w:val="both"/>
        <w:rPr>
          <w:rFonts w:ascii="Times New Roman" w:hAnsi="Times New Roman" w:cs="Times New Roman"/>
          <w:sz w:val="24"/>
          <w:szCs w:val="24"/>
        </w:rPr>
      </w:pPr>
    </w:p>
    <w:p w:rsidR="002622D3" w:rsidRPr="002622D3" w:rsidRDefault="002622D3" w:rsidP="002622D3">
      <w:pPr>
        <w:pStyle w:val="a3"/>
        <w:ind w:left="6480" w:firstLine="644"/>
        <w:jc w:val="center"/>
        <w:rPr>
          <w:rFonts w:ascii="Times New Roman" w:hAnsi="Times New Roman" w:cs="Times New Roman"/>
          <w:sz w:val="24"/>
          <w:szCs w:val="24"/>
        </w:rPr>
      </w:pPr>
      <w:r w:rsidRPr="002622D3">
        <w:rPr>
          <w:rFonts w:ascii="Times New Roman" w:hAnsi="Times New Roman" w:cs="Times New Roman"/>
          <w:sz w:val="24"/>
          <w:szCs w:val="24"/>
        </w:rPr>
        <w:t>ο Διευθυντής</w:t>
      </w:r>
    </w:p>
    <w:p w:rsidR="002622D3" w:rsidRDefault="002622D3" w:rsidP="002622D3">
      <w:pPr>
        <w:pStyle w:val="a3"/>
        <w:ind w:left="6480" w:firstLine="644"/>
        <w:jc w:val="center"/>
        <w:rPr>
          <w:rFonts w:ascii="Times New Roman" w:hAnsi="Times New Roman" w:cs="Times New Roman"/>
          <w:sz w:val="24"/>
          <w:szCs w:val="24"/>
        </w:rPr>
      </w:pPr>
      <w:r w:rsidRPr="002622D3">
        <w:rPr>
          <w:rFonts w:ascii="Times New Roman" w:hAnsi="Times New Roman" w:cs="Times New Roman"/>
          <w:sz w:val="24"/>
          <w:szCs w:val="24"/>
        </w:rPr>
        <w:t>Κόκκινος Νομικός</w:t>
      </w:r>
    </w:p>
    <w:p w:rsidR="002622D3" w:rsidRDefault="002622D3" w:rsidP="002622D3">
      <w:pPr>
        <w:pStyle w:val="a3"/>
        <w:ind w:left="6480" w:firstLine="644"/>
        <w:jc w:val="center"/>
        <w:rPr>
          <w:rFonts w:ascii="Times New Roman" w:hAnsi="Times New Roman" w:cs="Times New Roman"/>
          <w:sz w:val="24"/>
          <w:szCs w:val="24"/>
        </w:rPr>
      </w:pPr>
    </w:p>
    <w:p w:rsidR="002622D3" w:rsidRDefault="002622D3" w:rsidP="002622D3">
      <w:pPr>
        <w:pStyle w:val="a3"/>
        <w:ind w:left="6480" w:firstLine="644"/>
        <w:jc w:val="center"/>
        <w:rPr>
          <w:rFonts w:ascii="Times New Roman" w:hAnsi="Times New Roman" w:cs="Times New Roman"/>
          <w:sz w:val="24"/>
          <w:szCs w:val="24"/>
        </w:rPr>
      </w:pPr>
    </w:p>
    <w:p w:rsidR="002622D3" w:rsidRDefault="002622D3" w:rsidP="002622D3">
      <w:pPr>
        <w:pStyle w:val="a3"/>
        <w:ind w:left="6480" w:firstLine="644"/>
        <w:jc w:val="center"/>
        <w:rPr>
          <w:rFonts w:ascii="Times New Roman" w:hAnsi="Times New Roman" w:cs="Times New Roman"/>
          <w:sz w:val="24"/>
          <w:szCs w:val="24"/>
        </w:rPr>
      </w:pPr>
    </w:p>
    <w:p w:rsidR="002622D3" w:rsidRPr="002622D3" w:rsidRDefault="002622D3" w:rsidP="002622D3">
      <w:pPr>
        <w:pStyle w:val="a3"/>
        <w:ind w:left="6480" w:firstLine="644"/>
        <w:jc w:val="center"/>
        <w:rPr>
          <w:sz w:val="24"/>
          <w:szCs w:val="24"/>
        </w:rPr>
      </w:pPr>
    </w:p>
    <w:sectPr w:rsidR="002622D3" w:rsidRPr="002622D3" w:rsidSect="00E92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2F0"/>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76F742EA"/>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1C"/>
    <w:rsid w:val="00035E03"/>
    <w:rsid w:val="001514AB"/>
    <w:rsid w:val="00166AE2"/>
    <w:rsid w:val="001839C7"/>
    <w:rsid w:val="0019097D"/>
    <w:rsid w:val="001F37CF"/>
    <w:rsid w:val="002354CB"/>
    <w:rsid w:val="002622D3"/>
    <w:rsid w:val="002903F6"/>
    <w:rsid w:val="002C6AD1"/>
    <w:rsid w:val="00310703"/>
    <w:rsid w:val="0034471C"/>
    <w:rsid w:val="004F4020"/>
    <w:rsid w:val="005C653D"/>
    <w:rsid w:val="005F7E56"/>
    <w:rsid w:val="00794528"/>
    <w:rsid w:val="007F678A"/>
    <w:rsid w:val="00811C70"/>
    <w:rsid w:val="008508B1"/>
    <w:rsid w:val="0086313B"/>
    <w:rsid w:val="00877465"/>
    <w:rsid w:val="008B5A16"/>
    <w:rsid w:val="00955FFC"/>
    <w:rsid w:val="00961C2D"/>
    <w:rsid w:val="00B27C41"/>
    <w:rsid w:val="00B53569"/>
    <w:rsid w:val="00B92B46"/>
    <w:rsid w:val="00B96A34"/>
    <w:rsid w:val="00D93D65"/>
    <w:rsid w:val="00DE1A17"/>
    <w:rsid w:val="00E71A9C"/>
    <w:rsid w:val="00E9217C"/>
    <w:rsid w:val="00EE0172"/>
    <w:rsid w:val="00EF7F5F"/>
    <w:rsid w:val="00F24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6710"/>
  <w15:docId w15:val="{FDB69F19-3F83-43F1-81B7-FE65CC31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6;&#953;&#949;&#965;&#952;&#965;&#957;&#964;&#942;&#962;\Desktop\&#931;&#935;&#927;&#923;&#921;&#922;&#913;%20&#917;&#915;&#915;&#929;&#913;&#934;&#913;\&#913;&#925;&#913;&#922;&#927;&#921;&#925;&#937;&#931;&#917;&#921;&#931;%20-%20&#917;&#925;&#919;&#924;&#917;&#929;&#937;&#932;&#921;&#922;&#913;%20&#931;&#919;&#924;&#917;&#921;&#937;&#924;&#913;&#932;&#913;\2016-17\&#949;&#957;&#951;&#956;&#949;&#961;&#969;&#964;&#953;&#954;&#972;%20&#963;&#951;&#956;&#949;&#943;&#969;&#956;&#945;%20-%20&#941;&#957;&#945;&#961;&#958;&#951;%20&#955;&#949;&#953;&#964;&#959;&#965;&#961;&#947;&#943;&#945;&#962;%20&#927;&#955;&#959;&#942;&#956;&#949;&#961;&#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ενημερωτικό σημείωμα - έναρξη λειτουργίας Ολοήμερου</Template>
  <TotalTime>91</TotalTime>
  <Pages>1</Pages>
  <Words>426</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Διευθυντής</dc:creator>
  <cp:lastModifiedBy>Διευθυντής</cp:lastModifiedBy>
  <cp:revision>5</cp:revision>
  <cp:lastPrinted>2016-10-06T07:44:00Z</cp:lastPrinted>
  <dcterms:created xsi:type="dcterms:W3CDTF">2022-09-16T08:00:00Z</dcterms:created>
  <dcterms:modified xsi:type="dcterms:W3CDTF">2022-09-16T11:04:00Z</dcterms:modified>
</cp:coreProperties>
</file>